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D306" w14:textId="2AAB834F" w:rsidR="005A1731" w:rsidRPr="003A0398" w:rsidRDefault="005A1731" w:rsidP="007A6F37">
      <w:pPr>
        <w:pStyle w:val="a3"/>
        <w:widowControl/>
        <w:ind w:left="4820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0398">
        <w:rPr>
          <w:rFonts w:ascii="Times New Roman" w:hAnsi="Times New Roman"/>
          <w:sz w:val="24"/>
          <w:szCs w:val="24"/>
        </w:rPr>
        <w:t>ектору</w:t>
      </w:r>
      <w:r w:rsidR="006644EF">
        <w:rPr>
          <w:rFonts w:ascii="Times New Roman" w:hAnsi="Times New Roman"/>
          <w:sz w:val="24"/>
          <w:szCs w:val="24"/>
        </w:rPr>
        <w:t xml:space="preserve"> </w:t>
      </w:r>
      <w:r w:rsidR="0053029B">
        <w:rPr>
          <w:rFonts w:ascii="Times New Roman" w:hAnsi="Times New Roman"/>
          <w:sz w:val="24"/>
          <w:szCs w:val="24"/>
        </w:rPr>
        <w:t>У</w:t>
      </w:r>
      <w:r w:rsidR="006644EF">
        <w:rPr>
          <w:rFonts w:ascii="Times New Roman" w:hAnsi="Times New Roman"/>
          <w:sz w:val="24"/>
          <w:szCs w:val="24"/>
        </w:rPr>
        <w:t>ВО</w:t>
      </w:r>
      <w:r w:rsidR="00786E0D">
        <w:rPr>
          <w:rFonts w:ascii="Times New Roman" w:hAnsi="Times New Roman"/>
          <w:sz w:val="24"/>
          <w:szCs w:val="24"/>
        </w:rPr>
        <w:t xml:space="preserve"> ИФИП</w:t>
      </w:r>
      <w:r w:rsidRPr="003A0398">
        <w:rPr>
          <w:rFonts w:ascii="Times New Roman" w:hAnsi="Times New Roman"/>
          <w:sz w:val="24"/>
          <w:szCs w:val="24"/>
        </w:rPr>
        <w:t xml:space="preserve"> </w:t>
      </w:r>
    </w:p>
    <w:p w14:paraId="3C5F8B24" w14:textId="35392183" w:rsidR="00CB0D49" w:rsidRDefault="00786E0D" w:rsidP="00786E0D">
      <w:pPr>
        <w:pStyle w:val="a3"/>
        <w:widowControl/>
        <w:ind w:firstLine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Алиеву Р.Н.</w:t>
      </w:r>
    </w:p>
    <w:p w14:paraId="12FA3A74" w14:textId="77777777" w:rsidR="00BE31FA" w:rsidRDefault="00BE31FA" w:rsidP="007A6F37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</w:p>
    <w:p w14:paraId="24A11E8D" w14:textId="77777777" w:rsidR="005A1731" w:rsidRPr="00676572" w:rsidRDefault="005A1731" w:rsidP="007A6F37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от </w:t>
      </w:r>
      <w:r w:rsidR="007A6F37">
        <w:rPr>
          <w:rFonts w:ascii="Times New Roman" w:hAnsi="Times New Roman"/>
          <w:b/>
          <w:i/>
          <w:sz w:val="24"/>
          <w:szCs w:val="24"/>
        </w:rPr>
        <w:t>__________________________________</w:t>
      </w:r>
      <w:r w:rsidR="003756B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1DD9B8" w14:textId="2B7870F5" w:rsidR="005A1731" w:rsidRPr="00F86B6E" w:rsidRDefault="00F86B6E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86B6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="00D43358">
        <w:rPr>
          <w:rFonts w:ascii="Times New Roman" w:hAnsi="Times New Roman"/>
          <w:sz w:val="16"/>
          <w:szCs w:val="16"/>
        </w:rPr>
        <w:t xml:space="preserve"> поступающего</w:t>
      </w:r>
      <w:r>
        <w:rPr>
          <w:rFonts w:ascii="Times New Roman" w:hAnsi="Times New Roman"/>
          <w:sz w:val="16"/>
          <w:szCs w:val="16"/>
        </w:rPr>
        <w:t>)</w:t>
      </w:r>
    </w:p>
    <w:p w14:paraId="18364129" w14:textId="1FF0DBE9" w:rsidR="006644EF" w:rsidRPr="00330D35" w:rsidRDefault="00F86B6E" w:rsidP="00330D35">
      <w:pPr>
        <w:pStyle w:val="a3"/>
        <w:widowControl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30D35">
        <w:rPr>
          <w:rFonts w:ascii="Times New Roman" w:hAnsi="Times New Roman"/>
          <w:sz w:val="22"/>
          <w:szCs w:val="22"/>
        </w:rPr>
        <w:t xml:space="preserve">       ____</w:t>
      </w:r>
      <w:r w:rsidR="0020121B" w:rsidRPr="00330D35">
        <w:rPr>
          <w:rFonts w:ascii="Times New Roman" w:hAnsi="Times New Roman"/>
          <w:sz w:val="22"/>
          <w:szCs w:val="22"/>
        </w:rPr>
        <w:t>____</w:t>
      </w:r>
      <w:r w:rsidRPr="00330D35">
        <w:rPr>
          <w:rFonts w:ascii="Times New Roman" w:hAnsi="Times New Roman"/>
          <w:sz w:val="22"/>
          <w:szCs w:val="22"/>
        </w:rPr>
        <w:t>_____________________________</w:t>
      </w:r>
    </w:p>
    <w:p w14:paraId="4F906D0A" w14:textId="77777777" w:rsidR="006644EF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72B40ABF" w14:textId="77777777" w:rsidR="006644EF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000D33BB" w14:textId="77777777" w:rsidR="006644EF" w:rsidRPr="00724683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1586479B" w14:textId="77777777" w:rsidR="005A1731" w:rsidRPr="00201285" w:rsidRDefault="005A1731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B75C167" w14:textId="77777777" w:rsidR="005A1731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О СОГЛАСИИ НА ЗАЧИСЛЕНИЕ</w:t>
      </w:r>
    </w:p>
    <w:p w14:paraId="4F896779" w14:textId="77777777" w:rsidR="00210CFA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948EC" w14:textId="77777777" w:rsidR="00D43358" w:rsidRDefault="00D43358" w:rsidP="00D43358">
      <w:pPr>
        <w:pStyle w:val="a3"/>
        <w:widowControl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358">
        <w:rPr>
          <w:rFonts w:ascii="Times New Roman" w:hAnsi="Times New Roman"/>
          <w:sz w:val="24"/>
          <w:szCs w:val="24"/>
        </w:rPr>
        <w:t>Я</w:t>
      </w:r>
      <w:r w:rsidRPr="00330D35">
        <w:rPr>
          <w:rFonts w:ascii="Times New Roman" w:hAnsi="Times New Roman"/>
          <w:sz w:val="24"/>
          <w:szCs w:val="24"/>
        </w:rPr>
        <w:t>, __________________________________________________________________________________,</w:t>
      </w:r>
    </w:p>
    <w:p w14:paraId="13F07700" w14:textId="77777777" w:rsidR="00330D35" w:rsidRDefault="00D43358" w:rsidP="00330D35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3358">
        <w:rPr>
          <w:rFonts w:ascii="Times New Roman" w:hAnsi="Times New Roman"/>
          <w:sz w:val="24"/>
          <w:szCs w:val="24"/>
        </w:rPr>
        <w:t>достоверение личности ___________ _______________, выдано ____._____. _______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D3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77182D46" w14:textId="4EF816EA" w:rsidR="00330D35" w:rsidRPr="00A25087" w:rsidRDefault="00330D35" w:rsidP="00330D35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08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2508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16"/>
          <w:szCs w:val="16"/>
        </w:rPr>
        <w:t>(кем выдано удостоверение личности</w:t>
      </w:r>
      <w:r w:rsidRPr="00A464F9">
        <w:rPr>
          <w:rFonts w:ascii="Times New Roman" w:hAnsi="Times New Roman"/>
          <w:sz w:val="16"/>
          <w:szCs w:val="16"/>
        </w:rPr>
        <w:t>)</w:t>
      </w:r>
    </w:p>
    <w:p w14:paraId="4E6A1173" w14:textId="624EB468" w:rsidR="00A25087" w:rsidRDefault="00D43358" w:rsidP="0053029B">
      <w:pPr>
        <w:pStyle w:val="a3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0CFA" w:rsidRPr="00201285">
        <w:rPr>
          <w:rFonts w:ascii="Times New Roman" w:hAnsi="Times New Roman"/>
          <w:sz w:val="24"/>
          <w:szCs w:val="24"/>
        </w:rPr>
        <w:t>одтверждаю свое согласие на зачисление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 w:rsidRPr="002956B0">
        <w:rPr>
          <w:rFonts w:ascii="Times New Roman" w:hAnsi="Times New Roman"/>
          <w:sz w:val="24"/>
          <w:szCs w:val="24"/>
        </w:rPr>
        <w:t xml:space="preserve">в </w:t>
      </w:r>
      <w:r w:rsidR="0053029B">
        <w:rPr>
          <w:rFonts w:ascii="Times New Roman" w:hAnsi="Times New Roman"/>
          <w:sz w:val="24"/>
          <w:szCs w:val="24"/>
        </w:rPr>
        <w:t>УВО «</w:t>
      </w:r>
      <w:r w:rsidR="00786E0D">
        <w:rPr>
          <w:rFonts w:ascii="Times New Roman" w:hAnsi="Times New Roman"/>
          <w:sz w:val="24"/>
          <w:szCs w:val="24"/>
        </w:rPr>
        <w:t>Институт финансов и права</w:t>
      </w:r>
      <w:r w:rsidR="006314BA" w:rsidRPr="002956B0">
        <w:rPr>
          <w:rFonts w:ascii="Times New Roman" w:hAnsi="Times New Roman"/>
          <w:sz w:val="24"/>
          <w:szCs w:val="24"/>
        </w:rPr>
        <w:t>»</w:t>
      </w:r>
      <w:r w:rsidR="00786E0D">
        <w:rPr>
          <w:rFonts w:ascii="Times New Roman" w:hAnsi="Times New Roman"/>
          <w:sz w:val="24"/>
          <w:szCs w:val="24"/>
        </w:rPr>
        <w:t xml:space="preserve"> (Гудермесский филиал)</w:t>
      </w:r>
      <w:r w:rsidR="0053029B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для</w:t>
      </w:r>
      <w:r w:rsidR="005A1731" w:rsidRPr="00201285">
        <w:rPr>
          <w:rFonts w:ascii="Times New Roman" w:hAnsi="Times New Roman"/>
          <w:sz w:val="24"/>
          <w:szCs w:val="24"/>
        </w:rPr>
        <w:t xml:space="preserve"> обучени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по</w:t>
      </w:r>
      <w:r w:rsidR="00DB5074">
        <w:rPr>
          <w:rFonts w:ascii="Times New Roman" w:hAnsi="Times New Roman"/>
          <w:sz w:val="24"/>
          <w:szCs w:val="24"/>
        </w:rPr>
        <w:t xml:space="preserve"> образовательн</w:t>
      </w:r>
      <w:r w:rsidR="006314BA">
        <w:rPr>
          <w:rFonts w:ascii="Times New Roman" w:hAnsi="Times New Roman"/>
          <w:sz w:val="24"/>
          <w:szCs w:val="24"/>
        </w:rPr>
        <w:t>ой</w:t>
      </w:r>
      <w:r w:rsidR="00DB5074">
        <w:rPr>
          <w:rFonts w:ascii="Times New Roman" w:hAnsi="Times New Roman"/>
          <w:sz w:val="24"/>
          <w:szCs w:val="24"/>
        </w:rPr>
        <w:t xml:space="preserve"> программ</w:t>
      </w:r>
      <w:r w:rsidR="006314BA">
        <w:rPr>
          <w:rFonts w:ascii="Times New Roman" w:hAnsi="Times New Roman"/>
          <w:sz w:val="24"/>
          <w:szCs w:val="24"/>
        </w:rPr>
        <w:t>е</w:t>
      </w:r>
      <w:r w:rsidR="00DB5074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 xml:space="preserve">уровня бакалавриата </w:t>
      </w:r>
      <w:r w:rsidR="005A1731" w:rsidRPr="00201285">
        <w:rPr>
          <w:rFonts w:ascii="Times New Roman" w:hAnsi="Times New Roman"/>
          <w:sz w:val="24"/>
          <w:szCs w:val="24"/>
        </w:rPr>
        <w:t>направлени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6A4684">
        <w:rPr>
          <w:rFonts w:ascii="Times New Roman" w:hAnsi="Times New Roman"/>
          <w:sz w:val="24"/>
          <w:szCs w:val="24"/>
        </w:rPr>
        <w:t xml:space="preserve"> подготовки</w:t>
      </w:r>
      <w:r w:rsidR="006314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3969" w:type="dxa"/>
        <w:tblInd w:w="-14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9"/>
      </w:tblGrid>
      <w:tr w:rsidR="00786E0D" w:rsidRPr="00575255" w14:paraId="0753647A" w14:textId="77777777" w:rsidTr="00786E0D">
        <w:tc>
          <w:tcPr>
            <w:tcW w:w="3969" w:type="dxa"/>
          </w:tcPr>
          <w:p w14:paraId="40513B0E" w14:textId="77777777" w:rsidR="00786E0D" w:rsidRPr="00575255" w:rsidRDefault="00786E0D" w:rsidP="005D4A33">
            <w:pPr>
              <w:ind w:left="176" w:hanging="176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</w:t>
            </w:r>
            <w:r>
              <w:rPr>
                <w:b/>
                <w:bCs/>
                <w:sz w:val="22"/>
                <w:szCs w:val="22"/>
              </w:rPr>
              <w:t>01 «Экономика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86E0D" w:rsidRPr="00575255" w14:paraId="754A36E1" w14:textId="77777777" w:rsidTr="00786E0D">
        <w:tc>
          <w:tcPr>
            <w:tcW w:w="3969" w:type="dxa"/>
          </w:tcPr>
          <w:p w14:paraId="61C8F41F" w14:textId="77777777" w:rsidR="00786E0D" w:rsidRPr="00575255" w:rsidRDefault="00786E0D" w:rsidP="005D4A33">
            <w:pPr>
              <w:ind w:left="465" w:hanging="465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40.03 01 «Юриспруденция»</w:t>
            </w:r>
          </w:p>
        </w:tc>
      </w:tr>
    </w:tbl>
    <w:p w14:paraId="4ADDBDD0" w14:textId="77777777" w:rsidR="0053029B" w:rsidRDefault="00FC4E4F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6B0">
        <w:rPr>
          <w:rFonts w:ascii="Times New Roman" w:hAnsi="Times New Roman"/>
          <w:sz w:val="24"/>
          <w:szCs w:val="24"/>
        </w:rPr>
        <w:t>на _</w:t>
      </w:r>
      <w:r w:rsidR="0053029B" w:rsidRPr="0053029B">
        <w:rPr>
          <w:rFonts w:ascii="Times New Roman" w:hAnsi="Times New Roman"/>
          <w:sz w:val="24"/>
          <w:szCs w:val="24"/>
          <w:u w:val="single"/>
        </w:rPr>
        <w:t>1</w:t>
      </w:r>
      <w:r w:rsidRPr="002956B0">
        <w:rPr>
          <w:rFonts w:ascii="Times New Roman" w:hAnsi="Times New Roman"/>
          <w:sz w:val="24"/>
          <w:szCs w:val="24"/>
        </w:rPr>
        <w:t>_</w:t>
      </w:r>
      <w:r w:rsidR="00210CFA" w:rsidRPr="002956B0">
        <w:rPr>
          <w:rFonts w:ascii="Times New Roman" w:hAnsi="Times New Roman"/>
          <w:sz w:val="24"/>
          <w:szCs w:val="24"/>
        </w:rPr>
        <w:t xml:space="preserve"> </w:t>
      </w:r>
      <w:r w:rsidR="005A1731" w:rsidRPr="002956B0">
        <w:rPr>
          <w:rFonts w:ascii="Times New Roman" w:hAnsi="Times New Roman"/>
          <w:sz w:val="24"/>
          <w:szCs w:val="24"/>
        </w:rPr>
        <w:t>курс</w:t>
      </w:r>
      <w:r w:rsidR="00A25087" w:rsidRPr="002956B0">
        <w:rPr>
          <w:rFonts w:ascii="Times New Roman" w:hAnsi="Times New Roman"/>
          <w:sz w:val="24"/>
          <w:szCs w:val="24"/>
        </w:rPr>
        <w:t xml:space="preserve"> </w:t>
      </w:r>
      <w:r w:rsidR="0053029B" w:rsidRPr="0053029B">
        <w:rPr>
          <w:rFonts w:ascii="Times New Roman" w:hAnsi="Times New Roman"/>
          <w:sz w:val="24"/>
          <w:szCs w:val="24"/>
        </w:rPr>
        <w:t>□ очной/ □ очно-заочной/ □ заочной</w:t>
      </w:r>
      <w:r w:rsidR="0053029B" w:rsidRPr="002956B0">
        <w:rPr>
          <w:rFonts w:ascii="Times New Roman" w:hAnsi="Times New Roman"/>
          <w:sz w:val="24"/>
          <w:szCs w:val="24"/>
        </w:rPr>
        <w:t xml:space="preserve"> </w:t>
      </w:r>
      <w:r w:rsidR="003756B8" w:rsidRPr="002956B0">
        <w:rPr>
          <w:rFonts w:ascii="Times New Roman" w:hAnsi="Times New Roman"/>
          <w:sz w:val="24"/>
          <w:szCs w:val="24"/>
        </w:rPr>
        <w:t>формы обучения</w:t>
      </w:r>
      <w:r w:rsidR="00B31AE6" w:rsidRPr="002956B0">
        <w:rPr>
          <w:rFonts w:ascii="Times New Roman" w:hAnsi="Times New Roman"/>
          <w:sz w:val="24"/>
          <w:szCs w:val="24"/>
        </w:rPr>
        <w:t xml:space="preserve"> </w:t>
      </w:r>
    </w:p>
    <w:p w14:paraId="6A80BC7C" w14:textId="2C22B746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общего конкурса/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особой квоты </w:t>
      </w:r>
    </w:p>
    <w:p w14:paraId="0E09114A" w14:textId="72B279A0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испытаний/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без вступительных испытаний</w:t>
      </w:r>
      <w:r w:rsidR="00DC20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C50D45" w14:textId="372B22C0" w:rsidR="00D43358" w:rsidRDefault="00DC20B8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0B8">
        <w:rPr>
          <w:rFonts w:ascii="Times New Roman" w:hAnsi="Times New Roman"/>
          <w:sz w:val="24"/>
          <w:szCs w:val="24"/>
        </w:rP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в другие организации.</w:t>
      </w:r>
    </w:p>
    <w:p w14:paraId="4995468D" w14:textId="02E420A5" w:rsidR="005A1731" w:rsidRDefault="006A4684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2B382C53" w14:textId="250927B9" w:rsidR="00F35223" w:rsidRDefault="00F35223" w:rsidP="00F35223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4"/>
        <w:gridCol w:w="2376"/>
        <w:gridCol w:w="468"/>
        <w:gridCol w:w="3376"/>
      </w:tblGrid>
      <w:tr w:rsidR="00F35223" w14:paraId="5D448F62" w14:textId="77777777" w:rsidTr="00F35223">
        <w:tc>
          <w:tcPr>
            <w:tcW w:w="2802" w:type="dxa"/>
          </w:tcPr>
          <w:p w14:paraId="7B9287B8" w14:textId="4ECC56FB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_____._______. 20____ г.</w:t>
            </w:r>
          </w:p>
        </w:tc>
        <w:tc>
          <w:tcPr>
            <w:tcW w:w="434" w:type="dxa"/>
          </w:tcPr>
          <w:p w14:paraId="3F6DA517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6337F2" w14:textId="13482909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68" w:type="dxa"/>
          </w:tcPr>
          <w:p w14:paraId="356641E4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EFA8EC9" w14:textId="754ADCF8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(_________________________)</w:t>
            </w:r>
          </w:p>
        </w:tc>
      </w:tr>
      <w:tr w:rsidR="00F35223" w14:paraId="5D4094DB" w14:textId="77777777" w:rsidTr="00F35223">
        <w:tc>
          <w:tcPr>
            <w:tcW w:w="2802" w:type="dxa"/>
          </w:tcPr>
          <w:p w14:paraId="71C44956" w14:textId="1DB47BF0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F35223">
              <w:rPr>
                <w:rFonts w:ascii="Times New Roman" w:hAnsi="Times New Roman"/>
                <w:sz w:val="16"/>
                <w:szCs w:val="16"/>
              </w:rPr>
              <w:t>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4" w:type="dxa"/>
          </w:tcPr>
          <w:p w14:paraId="123E6081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08FCDE" w14:textId="20FD4584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F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68" w:type="dxa"/>
          </w:tcPr>
          <w:p w14:paraId="39D9BFD8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A18A39" w14:textId="1A91C576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6B45A731" w14:textId="77777777" w:rsidR="00F35223" w:rsidRPr="00F35223" w:rsidRDefault="00F35223" w:rsidP="00F3522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14:paraId="7EC058A6" w14:textId="77777777" w:rsidR="00DB5074" w:rsidRDefault="00DB5074" w:rsidP="00676572">
      <w:pPr>
        <w:pStyle w:val="a3"/>
        <w:widowControl/>
        <w:ind w:left="4820" w:firstLine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5074" w:rsidSect="001003B0">
      <w:pgSz w:w="11906" w:h="16838" w:code="9"/>
      <w:pgMar w:top="624" w:right="567" w:bottom="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1874" w14:textId="77777777" w:rsidR="00DE274C" w:rsidRDefault="00DE274C">
      <w:r>
        <w:separator/>
      </w:r>
    </w:p>
  </w:endnote>
  <w:endnote w:type="continuationSeparator" w:id="0">
    <w:p w14:paraId="5515D705" w14:textId="77777777" w:rsidR="00DE274C" w:rsidRDefault="00DE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D2DA" w14:textId="77777777" w:rsidR="00DE274C" w:rsidRDefault="00DE274C">
      <w:r>
        <w:separator/>
      </w:r>
    </w:p>
  </w:footnote>
  <w:footnote w:type="continuationSeparator" w:id="0">
    <w:p w14:paraId="69751662" w14:textId="77777777" w:rsidR="00DE274C" w:rsidRDefault="00DE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8A3"/>
    <w:multiLevelType w:val="hybridMultilevel"/>
    <w:tmpl w:val="F140B26C"/>
    <w:lvl w:ilvl="0" w:tplc="2BEA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D6"/>
    <w:rsid w:val="000125E5"/>
    <w:rsid w:val="000313AD"/>
    <w:rsid w:val="00043936"/>
    <w:rsid w:val="00092152"/>
    <w:rsid w:val="000A41FF"/>
    <w:rsid w:val="000F2731"/>
    <w:rsid w:val="000F5B7B"/>
    <w:rsid w:val="001003B0"/>
    <w:rsid w:val="0011474A"/>
    <w:rsid w:val="00117D5F"/>
    <w:rsid w:val="00132EEA"/>
    <w:rsid w:val="00152803"/>
    <w:rsid w:val="001767E2"/>
    <w:rsid w:val="00187295"/>
    <w:rsid w:val="001A79B0"/>
    <w:rsid w:val="001B1DFC"/>
    <w:rsid w:val="001C2A36"/>
    <w:rsid w:val="001E7292"/>
    <w:rsid w:val="001F17BB"/>
    <w:rsid w:val="0020121B"/>
    <w:rsid w:val="00201285"/>
    <w:rsid w:val="00210CFA"/>
    <w:rsid w:val="002231EE"/>
    <w:rsid w:val="00241157"/>
    <w:rsid w:val="002414EB"/>
    <w:rsid w:val="00252A19"/>
    <w:rsid w:val="00261EE0"/>
    <w:rsid w:val="0026422D"/>
    <w:rsid w:val="00290263"/>
    <w:rsid w:val="002956B0"/>
    <w:rsid w:val="002A3B6D"/>
    <w:rsid w:val="002B2205"/>
    <w:rsid w:val="002B33A6"/>
    <w:rsid w:val="002E0DA6"/>
    <w:rsid w:val="00306CDA"/>
    <w:rsid w:val="00323078"/>
    <w:rsid w:val="003247D6"/>
    <w:rsid w:val="00330D35"/>
    <w:rsid w:val="00336359"/>
    <w:rsid w:val="00344DE5"/>
    <w:rsid w:val="00354627"/>
    <w:rsid w:val="00356BAB"/>
    <w:rsid w:val="00356F75"/>
    <w:rsid w:val="00357252"/>
    <w:rsid w:val="00365095"/>
    <w:rsid w:val="003721B1"/>
    <w:rsid w:val="003756B8"/>
    <w:rsid w:val="003847FE"/>
    <w:rsid w:val="003A0398"/>
    <w:rsid w:val="003D7A3E"/>
    <w:rsid w:val="003F3F3D"/>
    <w:rsid w:val="00427E58"/>
    <w:rsid w:val="00446606"/>
    <w:rsid w:val="00457EC2"/>
    <w:rsid w:val="00473E31"/>
    <w:rsid w:val="004770D6"/>
    <w:rsid w:val="004A2D59"/>
    <w:rsid w:val="004B70DD"/>
    <w:rsid w:val="004D5C63"/>
    <w:rsid w:val="004E2E77"/>
    <w:rsid w:val="00504BE8"/>
    <w:rsid w:val="005070F9"/>
    <w:rsid w:val="0053029B"/>
    <w:rsid w:val="005347EB"/>
    <w:rsid w:val="00534F90"/>
    <w:rsid w:val="005857A2"/>
    <w:rsid w:val="00585A23"/>
    <w:rsid w:val="00585C64"/>
    <w:rsid w:val="005969C0"/>
    <w:rsid w:val="005A1731"/>
    <w:rsid w:val="005B007C"/>
    <w:rsid w:val="005E5A01"/>
    <w:rsid w:val="0063132A"/>
    <w:rsid w:val="006314BA"/>
    <w:rsid w:val="00642553"/>
    <w:rsid w:val="00660319"/>
    <w:rsid w:val="006641B1"/>
    <w:rsid w:val="006644EF"/>
    <w:rsid w:val="00664C9D"/>
    <w:rsid w:val="00676572"/>
    <w:rsid w:val="0067676A"/>
    <w:rsid w:val="00695DB9"/>
    <w:rsid w:val="006A2440"/>
    <w:rsid w:val="006A24A6"/>
    <w:rsid w:val="006A4684"/>
    <w:rsid w:val="006F42A4"/>
    <w:rsid w:val="00724683"/>
    <w:rsid w:val="00731A96"/>
    <w:rsid w:val="007325EB"/>
    <w:rsid w:val="00756A9D"/>
    <w:rsid w:val="00760192"/>
    <w:rsid w:val="00786E0D"/>
    <w:rsid w:val="00797485"/>
    <w:rsid w:val="007A67BB"/>
    <w:rsid w:val="007A6F37"/>
    <w:rsid w:val="007D1FB0"/>
    <w:rsid w:val="007F7603"/>
    <w:rsid w:val="00836BA3"/>
    <w:rsid w:val="0084085C"/>
    <w:rsid w:val="00845B5B"/>
    <w:rsid w:val="00870D0B"/>
    <w:rsid w:val="00871EF6"/>
    <w:rsid w:val="008873C0"/>
    <w:rsid w:val="008F1F72"/>
    <w:rsid w:val="00900FD1"/>
    <w:rsid w:val="00905402"/>
    <w:rsid w:val="00937BA9"/>
    <w:rsid w:val="00952C5B"/>
    <w:rsid w:val="009658BF"/>
    <w:rsid w:val="009708F1"/>
    <w:rsid w:val="00996302"/>
    <w:rsid w:val="009A796C"/>
    <w:rsid w:val="009D3AF8"/>
    <w:rsid w:val="009F2F24"/>
    <w:rsid w:val="00A01617"/>
    <w:rsid w:val="00A06662"/>
    <w:rsid w:val="00A22D33"/>
    <w:rsid w:val="00A25087"/>
    <w:rsid w:val="00A4355E"/>
    <w:rsid w:val="00A464F9"/>
    <w:rsid w:val="00A84532"/>
    <w:rsid w:val="00AF0A68"/>
    <w:rsid w:val="00B31AE6"/>
    <w:rsid w:val="00B51953"/>
    <w:rsid w:val="00B806BC"/>
    <w:rsid w:val="00B96A91"/>
    <w:rsid w:val="00BB0BDD"/>
    <w:rsid w:val="00BC75FC"/>
    <w:rsid w:val="00BE31FA"/>
    <w:rsid w:val="00BE63E0"/>
    <w:rsid w:val="00BF6371"/>
    <w:rsid w:val="00C14AEF"/>
    <w:rsid w:val="00C4679E"/>
    <w:rsid w:val="00C544DD"/>
    <w:rsid w:val="00C62068"/>
    <w:rsid w:val="00C936EA"/>
    <w:rsid w:val="00CB0D49"/>
    <w:rsid w:val="00D0191F"/>
    <w:rsid w:val="00D10109"/>
    <w:rsid w:val="00D11F9D"/>
    <w:rsid w:val="00D30391"/>
    <w:rsid w:val="00D43358"/>
    <w:rsid w:val="00D441FE"/>
    <w:rsid w:val="00D514BC"/>
    <w:rsid w:val="00D61AEF"/>
    <w:rsid w:val="00D663ED"/>
    <w:rsid w:val="00D84BDA"/>
    <w:rsid w:val="00D924DB"/>
    <w:rsid w:val="00DB5074"/>
    <w:rsid w:val="00DC20B8"/>
    <w:rsid w:val="00DE274C"/>
    <w:rsid w:val="00DF7322"/>
    <w:rsid w:val="00E742A4"/>
    <w:rsid w:val="00E84C1C"/>
    <w:rsid w:val="00ED4598"/>
    <w:rsid w:val="00F04F38"/>
    <w:rsid w:val="00F12BF1"/>
    <w:rsid w:val="00F35223"/>
    <w:rsid w:val="00F6352C"/>
    <w:rsid w:val="00F71322"/>
    <w:rsid w:val="00F74015"/>
    <w:rsid w:val="00F84E6F"/>
    <w:rsid w:val="00F86B6E"/>
    <w:rsid w:val="00FB664C"/>
    <w:rsid w:val="00FC4E4F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2CCF"/>
  <w15:chartTrackingRefBased/>
  <w15:docId w15:val="{332F2771-943B-41D8-8A1E-C70119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bCs/>
      <w:color w:val="000080"/>
      <w:spacing w:val="36"/>
      <w:kern w:val="32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CYR" w:hAnsi="Arial CYR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pPr>
      <w:widowControl w:val="0"/>
    </w:pPr>
    <w:rPr>
      <w:rFonts w:ascii="Arial" w:hAnsi="Arial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pacing w:after="120"/>
      <w:ind w:firstLine="709"/>
      <w:jc w:val="both"/>
    </w:pPr>
    <w:rPr>
      <w:rFonts w:ascii="Arial" w:hAnsi="Arial"/>
      <w:sz w:val="24"/>
    </w:rPr>
  </w:style>
  <w:style w:type="paragraph" w:styleId="a6">
    <w:name w:val="Body Text Indent"/>
    <w:basedOn w:val="a"/>
    <w:pPr>
      <w:ind w:left="4536"/>
      <w:jc w:val="both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a7">
    <w:name w:val="Balloon Text"/>
    <w:basedOn w:val="a"/>
    <w:semiHidden/>
    <w:rsid w:val="00356F7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B5074"/>
  </w:style>
  <w:style w:type="character" w:styleId="a9">
    <w:name w:val="footnote reference"/>
    <w:semiHidden/>
    <w:rsid w:val="00DB5074"/>
    <w:rPr>
      <w:vertAlign w:val="superscript"/>
    </w:rPr>
  </w:style>
  <w:style w:type="table" w:styleId="aa">
    <w:name w:val="Table Grid"/>
    <w:basedOn w:val="a1"/>
    <w:rsid w:val="00F3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900F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52;&#1070;&#1048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МЮИ 3</Template>
  <TotalTime>0</TotalTime>
  <Pages>1</Pages>
  <Words>120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Кто-нибудь</dc:creator>
  <cp:keywords/>
  <cp:lastModifiedBy>admin</cp:lastModifiedBy>
  <cp:revision>2</cp:revision>
  <cp:lastPrinted>2020-09-22T08:09:00Z</cp:lastPrinted>
  <dcterms:created xsi:type="dcterms:W3CDTF">2021-08-05T09:28:00Z</dcterms:created>
  <dcterms:modified xsi:type="dcterms:W3CDTF">2021-08-05T09:28:00Z</dcterms:modified>
</cp:coreProperties>
</file>